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>Муниципальное бюджетное общеобразовательное учреждение Сагутьевская</w:t>
      </w:r>
      <w:r w:rsidRPr="00807810">
        <w:rPr>
          <w:b/>
          <w:color w:val="3F3F3F"/>
          <w:sz w:val="28"/>
          <w:szCs w:val="28"/>
        </w:rPr>
        <w:t xml:space="preserve"> средняя общеобразовательная школа</w:t>
      </w:r>
      <w:r>
        <w:rPr>
          <w:b/>
          <w:color w:val="3F3F3F"/>
          <w:sz w:val="28"/>
          <w:szCs w:val="28"/>
        </w:rPr>
        <w:t xml:space="preserve">  </w:t>
      </w:r>
    </w:p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ВНЕКЛАССНОЕ МЕРОПРИЯТИЕ </w:t>
      </w:r>
    </w:p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1-5 класс  </w:t>
      </w:r>
    </w:p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«ЗОЛОТАЯ ОСЕНЬ» </w:t>
      </w:r>
    </w:p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>Классный руководитель:</w:t>
      </w: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Солодухина Нина Алексеевна </w:t>
      </w: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right"/>
        <w:rPr>
          <w:b/>
          <w:color w:val="3F3F3F"/>
          <w:sz w:val="28"/>
          <w:szCs w:val="28"/>
        </w:rPr>
      </w:pPr>
    </w:p>
    <w:p w:rsidR="00C06E3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>Д. Сагутьево</w:t>
      </w:r>
    </w:p>
    <w:p w:rsidR="00C06E3F" w:rsidRPr="008C486F" w:rsidRDefault="00C06E3F" w:rsidP="008C486F">
      <w:pPr>
        <w:spacing w:before="150" w:after="225" w:line="324" w:lineRule="auto"/>
        <w:jc w:val="center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>2014 уч. год</w:t>
      </w:r>
    </w:p>
    <w:p w:rsidR="00C06E3F" w:rsidRPr="0078187C" w:rsidRDefault="00C06E3F" w:rsidP="0078187C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8187C">
        <w:rPr>
          <w:rFonts w:ascii="Times New Roman" w:hAnsi="Times New Roman"/>
          <w:b/>
          <w:sz w:val="28"/>
          <w:szCs w:val="28"/>
          <w:lang w:eastAsia="ru-RU"/>
        </w:rPr>
        <w:t>Цели и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78187C">
        <w:rPr>
          <w:rFonts w:ascii="Times New Roman" w:hAnsi="Times New Roman"/>
          <w:sz w:val="24"/>
          <w:szCs w:val="24"/>
          <w:lang w:eastAsia="ru-RU"/>
        </w:rPr>
        <w:t>обогащение знаний учащихся о приметах осени;</w:t>
      </w:r>
      <w:r w:rsidRPr="0078187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/>
          <w:sz w:val="24"/>
          <w:szCs w:val="24"/>
          <w:lang w:eastAsia="ru-RU"/>
        </w:rPr>
        <w:t>сплочение классного коллектива;</w:t>
      </w:r>
      <w:r w:rsidRPr="0078187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/>
          <w:sz w:val="24"/>
          <w:szCs w:val="24"/>
          <w:lang w:eastAsia="ru-RU"/>
        </w:rPr>
        <w:t>формирование коммуникативных навыков между учащимися разновозрастных групп;</w:t>
      </w:r>
      <w:r w:rsidRPr="0078187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/>
          <w:sz w:val="24"/>
          <w:szCs w:val="24"/>
          <w:lang w:eastAsia="ru-RU"/>
        </w:rPr>
        <w:t>пропаганда здорового питания.</w:t>
      </w:r>
    </w:p>
    <w:p w:rsidR="00C06E3F" w:rsidRDefault="00C06E3F" w:rsidP="0078187C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Pr="0078187C" w:rsidRDefault="00C06E3F" w:rsidP="0078187C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78187C">
        <w:rPr>
          <w:rFonts w:ascii="Times New Roman" w:hAnsi="Times New Roman"/>
          <w:i/>
          <w:sz w:val="24"/>
          <w:szCs w:val="24"/>
          <w:lang w:eastAsia="ru-RU"/>
        </w:rPr>
        <w:t>Перед праздником зал украшается листьями, цветами и другими атрибутами осени.</w:t>
      </w:r>
    </w:p>
    <w:p w:rsidR="00C06E3F" w:rsidRPr="0078187C" w:rsidRDefault="00C06E3F" w:rsidP="0078187C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78187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06E3F" w:rsidRDefault="00C06E3F" w:rsidP="0073422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8C486F">
        <w:rPr>
          <w:rFonts w:ascii="Times New Roman" w:hAnsi="Times New Roman"/>
          <w:b/>
          <w:sz w:val="24"/>
          <w:szCs w:val="24"/>
          <w:lang w:eastAsia="ru-RU"/>
        </w:rPr>
        <w:t>борудование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E23835">
        <w:rPr>
          <w:rFonts w:ascii="Times New Roman" w:hAnsi="Times New Roman"/>
          <w:sz w:val="24"/>
          <w:szCs w:val="24"/>
          <w:lang w:eastAsia="ru-RU"/>
        </w:rPr>
        <w:t>2 пары галош, 2 корзинки, 2 мешка, кегли, шапочки с изображением овощей для инсценировки, яблоки, морковки, шарфы.</w:t>
      </w:r>
    </w:p>
    <w:p w:rsidR="00C06E3F" w:rsidRPr="00B501E6" w:rsidRDefault="00C06E3F" w:rsidP="0073422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Приложение: </w:t>
      </w:r>
      <w:r>
        <w:rPr>
          <w:rFonts w:ascii="Times New Roman" w:hAnsi="Times New Roman"/>
          <w:sz w:val="24"/>
          <w:szCs w:val="24"/>
          <w:lang w:eastAsia="ru-RU"/>
        </w:rPr>
        <w:t xml:space="preserve">тексты песен </w:t>
      </w:r>
    </w:p>
    <w:p w:rsidR="00C06E3F" w:rsidRDefault="00C06E3F" w:rsidP="0073422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C06E3F" w:rsidRPr="00E23835" w:rsidRDefault="00C06E3F" w:rsidP="0073422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C06E3F" w:rsidRPr="0078187C" w:rsidRDefault="00C06E3F" w:rsidP="0078187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Pr="0078187C">
        <w:rPr>
          <w:rFonts w:ascii="Times New Roman" w:hAnsi="Times New Roman"/>
          <w:b/>
          <w:sz w:val="24"/>
          <w:szCs w:val="24"/>
          <w:lang w:eastAsia="ru-RU"/>
        </w:rPr>
        <w:t>ХОД ПРАЗДНИКА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Вот художник, так художник   зал у нас позолотил!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   Даже самый сильный дождик  эту краску не отмыл.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   Отгадать загадку просим:  это художник этот?            </w:t>
      </w:r>
      <w:r w:rsidRPr="002C3E97">
        <w:rPr>
          <w:rFonts w:ascii="Times New Roman" w:hAnsi="Times New Roman"/>
          <w:b/>
          <w:sz w:val="24"/>
          <w:szCs w:val="24"/>
          <w:lang w:eastAsia="ru-RU"/>
        </w:rPr>
        <w:t>ОСЕНЬ!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Вед: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 Осень нас к себе на бал   нынче пригласила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>Чтоб никто не опоздал,  Осень попросила.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И вот мы здесь.  Сверкает зал! Теплом согреты лица, 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          Пришла пора открыть наш бал   и  в танце закружиться…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Вед: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Сегодня мы собрались здесь на праздник Золотой Осени! 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>У каждого из вас есть своё любимое время года. А у кого-то -  это осень! Деревья надели свои пёстрые нарядные платья, земля устлана мягким разноцветным ковром… Пора  «бабьего лета» - чудесная, но очень короткая…</w:t>
      </w:r>
      <w:bookmarkStart w:id="0" w:name="_GoBack"/>
      <w:bookmarkEnd w:id="0"/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Добрую осень лето сулило,  сколько всего уродило для нас,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 Белых грибов насушило в запас. Как оно громко аукалось в лесе,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              Тёплым дождём умывало траву, как оно гордо с подсолнухом вместе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              В гору несло золотую главу.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Пахло зелёным укропом, сладкой морковкой хрустело во рту.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 Девочкой лето бежало по тропам,   пело, смеялось, играло в лапту.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 Как мы тепло у ручья с ним простились,   нежные лету сказали слова.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Долго  нам ночи июльские снились. Память о них и теперь всё жива.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Бродит в роще листопад  по кустам и клёнам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 Скоро он заглянет в сад  золотистым звоном.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Собери из листьев веер,   яркий и красивый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 Пробежит по листьям ветер,   лёгкий и игривый.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И послушно ветру  вслед  листья улетают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 Значит, лета больше нет,   осень наступает.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Журавли на юг летят.    Здравствуй, здравствуй, Осень!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 xml:space="preserve">   Приходи на праздник к нам,   очень-очень просим: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Default="00C06E3F" w:rsidP="002C3E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i/>
          <w:sz w:val="24"/>
          <w:szCs w:val="24"/>
          <w:lang w:eastAsia="ru-RU"/>
        </w:rPr>
        <w:t xml:space="preserve">Все: Осень, Осень! В гости просим!  </w:t>
      </w:r>
    </w:p>
    <w:p w:rsidR="00C06E3F" w:rsidRDefault="00C06E3F" w:rsidP="002C3E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Default="00C06E3F" w:rsidP="002C3E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Default="00C06E3F" w:rsidP="002C3E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Default="00C06E3F" w:rsidP="002C3E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Default="00C06E3F" w:rsidP="002C3E9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F795A">
        <w:rPr>
          <w:rFonts w:ascii="Times New Roman" w:hAnsi="Times New Roman"/>
          <w:i/>
          <w:sz w:val="24"/>
          <w:szCs w:val="24"/>
          <w:lang w:eastAsia="ru-RU"/>
        </w:rPr>
        <w:t>( Под музыку П. И. Чайковского « Времена года» входит ОСЕНЬ)</w:t>
      </w:r>
    </w:p>
    <w:p w:rsidR="00C06E3F" w:rsidRPr="000F795A" w:rsidRDefault="00C06E3F" w:rsidP="002C3E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Осень: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Вы обо мне? А вот и я!  Привет осенний вам, друзья!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>Вы рады встретиться со мной?  Вам нравиться наряд лесной?</w:t>
      </w:r>
    </w:p>
    <w:p w:rsidR="00C06E3F" w:rsidRPr="00734224" w:rsidRDefault="00C06E3F" w:rsidP="007342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ab/>
        <w:t>Осенние сады и парки?  Я на праздник к вам пришла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06E3F" w:rsidRDefault="00C06E3F" w:rsidP="0078187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78187C">
        <w:rPr>
          <w:rFonts w:ascii="Times New Roman" w:hAnsi="Times New Roman"/>
          <w:sz w:val="24"/>
          <w:szCs w:val="24"/>
          <w:lang w:eastAsia="ru-RU"/>
        </w:rPr>
        <w:t xml:space="preserve">Как люблю я платье </w:t>
      </w:r>
      <w:r>
        <w:rPr>
          <w:rFonts w:ascii="Times New Roman" w:hAnsi="Times New Roman"/>
          <w:sz w:val="24"/>
          <w:szCs w:val="24"/>
          <w:lang w:eastAsia="ru-RU"/>
        </w:rPr>
        <w:t>шить,  х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лопотать </w:t>
      </w:r>
      <w:r>
        <w:rPr>
          <w:rFonts w:ascii="Times New Roman" w:hAnsi="Times New Roman"/>
          <w:sz w:val="24"/>
          <w:szCs w:val="24"/>
          <w:lang w:eastAsia="ru-RU"/>
        </w:rPr>
        <w:t>по дому.</w:t>
      </w:r>
      <w:r>
        <w:rPr>
          <w:rFonts w:ascii="Times New Roman" w:hAnsi="Times New Roman"/>
          <w:sz w:val="24"/>
          <w:szCs w:val="24"/>
          <w:lang w:eastAsia="ru-RU"/>
        </w:rPr>
        <w:br/>
        <w:t>Люблю в поле ворошить  ж</w:t>
      </w:r>
      <w:r w:rsidRPr="0078187C">
        <w:rPr>
          <w:rFonts w:ascii="Times New Roman" w:hAnsi="Times New Roman"/>
          <w:sz w:val="24"/>
          <w:szCs w:val="24"/>
          <w:lang w:eastAsia="ru-RU"/>
        </w:rPr>
        <w:t>ёлтую со</w:t>
      </w:r>
      <w:r>
        <w:rPr>
          <w:rFonts w:ascii="Times New Roman" w:hAnsi="Times New Roman"/>
          <w:sz w:val="24"/>
          <w:szCs w:val="24"/>
          <w:lang w:eastAsia="ru-RU"/>
        </w:rPr>
        <w:t xml:space="preserve">лому. </w:t>
      </w:r>
      <w:r>
        <w:rPr>
          <w:rFonts w:ascii="Times New Roman" w:hAnsi="Times New Roman"/>
          <w:sz w:val="24"/>
          <w:szCs w:val="24"/>
          <w:lang w:eastAsia="ru-RU"/>
        </w:rPr>
        <w:br/>
        <w:t>Люблю в поле погрустить  и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 поплак</w:t>
      </w:r>
      <w:r>
        <w:rPr>
          <w:rFonts w:ascii="Times New Roman" w:hAnsi="Times New Roman"/>
          <w:sz w:val="24"/>
          <w:szCs w:val="24"/>
          <w:lang w:eastAsia="ru-RU"/>
        </w:rPr>
        <w:t>ать вволю,</w:t>
      </w:r>
      <w:r>
        <w:rPr>
          <w:rFonts w:ascii="Times New Roman" w:hAnsi="Times New Roman"/>
          <w:sz w:val="24"/>
          <w:szCs w:val="24"/>
          <w:lang w:eastAsia="ru-RU"/>
        </w:rPr>
        <w:br/>
        <w:t>На закате побродить   п</w:t>
      </w:r>
      <w:r w:rsidRPr="0078187C">
        <w:rPr>
          <w:rFonts w:ascii="Times New Roman" w:hAnsi="Times New Roman"/>
          <w:sz w:val="24"/>
          <w:szCs w:val="24"/>
          <w:lang w:eastAsia="ru-RU"/>
        </w:rPr>
        <w:t>о пустом</w:t>
      </w:r>
      <w:r>
        <w:rPr>
          <w:rFonts w:ascii="Times New Roman" w:hAnsi="Times New Roman"/>
          <w:sz w:val="24"/>
          <w:szCs w:val="24"/>
          <w:lang w:eastAsia="ru-RU"/>
        </w:rPr>
        <w:t>у полю.</w:t>
      </w:r>
      <w:r>
        <w:rPr>
          <w:rFonts w:ascii="Times New Roman" w:hAnsi="Times New Roman"/>
          <w:sz w:val="24"/>
          <w:szCs w:val="24"/>
          <w:lang w:eastAsia="ru-RU"/>
        </w:rPr>
        <w:br/>
        <w:t>Люблю песни распевать,  с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ердцу </w:t>
      </w:r>
      <w:r>
        <w:rPr>
          <w:rFonts w:ascii="Times New Roman" w:hAnsi="Times New Roman"/>
          <w:sz w:val="24"/>
          <w:szCs w:val="24"/>
          <w:lang w:eastAsia="ru-RU"/>
        </w:rPr>
        <w:t>потакая,</w:t>
      </w:r>
      <w:r>
        <w:rPr>
          <w:rFonts w:ascii="Times New Roman" w:hAnsi="Times New Roman"/>
          <w:sz w:val="24"/>
          <w:szCs w:val="24"/>
          <w:lang w:eastAsia="ru-RU"/>
        </w:rPr>
        <w:br/>
        <w:t>И не надо мне мешать,  р</w:t>
      </w:r>
      <w:r w:rsidRPr="0078187C">
        <w:rPr>
          <w:rFonts w:ascii="Times New Roman" w:hAnsi="Times New Roman"/>
          <w:sz w:val="24"/>
          <w:szCs w:val="24"/>
          <w:lang w:eastAsia="ru-RU"/>
        </w:rPr>
        <w:t>аз уж я так</w:t>
      </w:r>
      <w:r>
        <w:rPr>
          <w:rFonts w:ascii="Times New Roman" w:hAnsi="Times New Roman"/>
          <w:sz w:val="24"/>
          <w:szCs w:val="24"/>
          <w:lang w:eastAsia="ru-RU"/>
        </w:rPr>
        <w:t>ая!</w:t>
      </w:r>
      <w:r>
        <w:rPr>
          <w:rFonts w:ascii="Times New Roman" w:hAnsi="Times New Roman"/>
          <w:sz w:val="24"/>
          <w:szCs w:val="24"/>
          <w:lang w:eastAsia="ru-RU"/>
        </w:rPr>
        <w:br/>
        <w:t>Всё мне, Осени, под стать,  и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 как натр</w:t>
      </w:r>
      <w:r>
        <w:rPr>
          <w:rFonts w:ascii="Times New Roman" w:hAnsi="Times New Roman"/>
          <w:sz w:val="24"/>
          <w:szCs w:val="24"/>
          <w:lang w:eastAsia="ru-RU"/>
        </w:rPr>
        <w:t>ужусь я,</w:t>
      </w:r>
      <w:r>
        <w:rPr>
          <w:rFonts w:ascii="Times New Roman" w:hAnsi="Times New Roman"/>
          <w:sz w:val="24"/>
          <w:szCs w:val="24"/>
          <w:lang w:eastAsia="ru-RU"/>
        </w:rPr>
        <w:br/>
        <w:t>В белоснежную кровать  с</w:t>
      </w:r>
      <w:r w:rsidRPr="0078187C">
        <w:rPr>
          <w:rFonts w:ascii="Times New Roman" w:hAnsi="Times New Roman"/>
          <w:sz w:val="24"/>
          <w:szCs w:val="24"/>
          <w:lang w:eastAsia="ru-RU"/>
        </w:rPr>
        <w:t>разу заберусь я.</w:t>
      </w:r>
    </w:p>
    <w:p w:rsidR="00C06E3F" w:rsidRPr="0078187C" w:rsidRDefault="00C06E3F" w:rsidP="0078187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C06E3F" w:rsidRPr="0078187C" w:rsidRDefault="00C06E3F" w:rsidP="0078187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78187C">
        <w:rPr>
          <w:rFonts w:ascii="Times New Roman" w:hAnsi="Times New Roman"/>
          <w:b/>
          <w:sz w:val="24"/>
          <w:szCs w:val="24"/>
          <w:lang w:eastAsia="ru-RU"/>
        </w:rPr>
        <w:t xml:space="preserve">Ведущие: </w:t>
      </w:r>
    </w:p>
    <w:p w:rsidR="00C06E3F" w:rsidRPr="00797E06" w:rsidRDefault="00C06E3F" w:rsidP="00797E0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78187C">
        <w:rPr>
          <w:rFonts w:ascii="Times New Roman" w:hAnsi="Times New Roman"/>
          <w:sz w:val="24"/>
          <w:szCs w:val="24"/>
          <w:lang w:eastAsia="ru-RU"/>
        </w:rPr>
        <w:t xml:space="preserve">Вот такая разная она, наша Осень. То улыбается, то слёзы льёт. Ваше Величество! </w:t>
      </w:r>
    </w:p>
    <w:p w:rsidR="00C06E3F" w:rsidRDefault="00C06E3F" w:rsidP="0078187C">
      <w:pPr>
        <w:pStyle w:val="NoSpacing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3835">
        <w:rPr>
          <w:rFonts w:ascii="Times New Roman" w:hAnsi="Times New Roman"/>
          <w:i/>
          <w:sz w:val="24"/>
          <w:szCs w:val="24"/>
          <w:lang w:eastAsia="ru-RU"/>
        </w:rPr>
        <w:t xml:space="preserve"> Первым подарком для Вашего Величества станет </w:t>
      </w:r>
      <w:r>
        <w:rPr>
          <w:rFonts w:ascii="Times New Roman" w:hAnsi="Times New Roman"/>
          <w:i/>
          <w:sz w:val="24"/>
          <w:szCs w:val="24"/>
          <w:lang w:eastAsia="ru-RU"/>
        </w:rPr>
        <w:t>песня: «Здравствуй, Осень!»</w:t>
      </w:r>
      <w:r w:rsidRPr="00E238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06E3F" w:rsidRPr="00E23835" w:rsidRDefault="00C06E3F" w:rsidP="0078187C">
      <w:pPr>
        <w:pStyle w:val="NoSpacing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6E3F" w:rsidRDefault="00C06E3F" w:rsidP="00E2383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78187C">
        <w:rPr>
          <w:rFonts w:ascii="Times New Roman" w:hAnsi="Times New Roman"/>
          <w:b/>
          <w:bCs/>
          <w:sz w:val="24"/>
          <w:szCs w:val="24"/>
          <w:lang w:eastAsia="ru-RU"/>
        </w:rPr>
        <w:t>Ведущие: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 А теперь представьте, что королева осени к вам в гости придёт, а угостить её нечем. Вам обязательно нужно сбегать в магазин за продуктами.</w:t>
      </w:r>
      <w:r w:rsidRPr="0078187C">
        <w:rPr>
          <w:rFonts w:ascii="Times New Roman" w:hAnsi="Times New Roman"/>
          <w:sz w:val="24"/>
          <w:szCs w:val="24"/>
          <w:lang w:eastAsia="ru-RU"/>
        </w:rPr>
        <w:br/>
        <w:t xml:space="preserve">Объявляем первый конкурс: </w:t>
      </w:r>
      <w:r w:rsidRPr="00797E06">
        <w:rPr>
          <w:rFonts w:ascii="Times New Roman" w:hAnsi="Times New Roman"/>
          <w:b/>
          <w:sz w:val="24"/>
          <w:szCs w:val="24"/>
          <w:lang w:eastAsia="ru-RU"/>
        </w:rPr>
        <w:t>«Гости на пороге».</w:t>
      </w:r>
      <w:r w:rsidRPr="00797E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/>
          <w:sz w:val="24"/>
          <w:szCs w:val="24"/>
          <w:lang w:eastAsia="ru-RU"/>
        </w:rPr>
        <w:t>Приглашаем  команды от каждого класса.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6E3F" w:rsidRDefault="00C06E3F" w:rsidP="0073422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78187C">
        <w:rPr>
          <w:rFonts w:ascii="Times New Roman" w:hAnsi="Times New Roman"/>
          <w:sz w:val="24"/>
          <w:szCs w:val="24"/>
          <w:lang w:eastAsia="ru-RU"/>
        </w:rPr>
        <w:t>Для того чтобы угостить Осень, нужно сходить в магазин, а на улице льёт дождь. Вы над</w:t>
      </w:r>
      <w:r>
        <w:rPr>
          <w:rFonts w:ascii="Times New Roman" w:hAnsi="Times New Roman"/>
          <w:sz w:val="24"/>
          <w:szCs w:val="24"/>
          <w:lang w:eastAsia="ru-RU"/>
        </w:rPr>
        <w:t xml:space="preserve">еваете калоши, 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 берёте корзинку и – в магазин за овощами. Каждый принесёт по одному овощу для салата. Кто справится с заданием первый – тот и победил.</w:t>
      </w:r>
      <w:r w:rsidRPr="0078187C">
        <w:rPr>
          <w:rFonts w:ascii="Times New Roman" w:hAnsi="Times New Roman"/>
          <w:sz w:val="24"/>
          <w:szCs w:val="24"/>
          <w:lang w:eastAsia="ru-RU"/>
        </w:rPr>
        <w:br/>
        <w:t>Эс</w:t>
      </w:r>
      <w:r>
        <w:rPr>
          <w:rFonts w:ascii="Times New Roman" w:hAnsi="Times New Roman"/>
          <w:sz w:val="24"/>
          <w:szCs w:val="24"/>
          <w:lang w:eastAsia="ru-RU"/>
        </w:rPr>
        <w:t>тафетная палочка – калоши.</w:t>
      </w:r>
    </w:p>
    <w:p w:rsidR="00C06E3F" w:rsidRDefault="00C06E3F" w:rsidP="0073422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C06E3F" w:rsidRPr="006A3BD2" w:rsidRDefault="00C06E3F" w:rsidP="006A3B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 «Что нам осень принесет?</w:t>
      </w:r>
      <w:r w:rsidRPr="000F795A">
        <w:rPr>
          <w:rFonts w:ascii="Times New Roman" w:hAnsi="Times New Roman"/>
          <w:b/>
          <w:sz w:val="24"/>
          <w:szCs w:val="24"/>
        </w:rPr>
        <w:t>»</w:t>
      </w:r>
    </w:p>
    <w:p w:rsidR="00C06E3F" w:rsidRPr="000F795A" w:rsidRDefault="00C06E3F" w:rsidP="000F795A">
      <w:pPr>
        <w:jc w:val="center"/>
        <w:rPr>
          <w:rFonts w:ascii="Times New Roman" w:hAnsi="Times New Roman"/>
          <w:b/>
          <w:sz w:val="24"/>
          <w:szCs w:val="24"/>
        </w:rPr>
      </w:pPr>
      <w:r w:rsidRPr="000F795A">
        <w:rPr>
          <w:rFonts w:ascii="Times New Roman" w:hAnsi="Times New Roman"/>
          <w:b/>
          <w:sz w:val="24"/>
          <w:szCs w:val="24"/>
        </w:rPr>
        <w:t>В зал врывается Бабушка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F795A">
        <w:rPr>
          <w:rFonts w:ascii="Times New Roman" w:hAnsi="Times New Roman"/>
          <w:b/>
          <w:sz w:val="24"/>
          <w:szCs w:val="24"/>
        </w:rPr>
        <w:t>Загадушка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06E3F" w:rsidRPr="000F795A" w:rsidRDefault="00C06E3F" w:rsidP="006A6DA8">
      <w:pPr>
        <w:rPr>
          <w:rFonts w:ascii="Times New Roman" w:hAnsi="Times New Roman"/>
          <w:b/>
          <w:u w:val="single"/>
        </w:rPr>
      </w:pPr>
      <w:r w:rsidRPr="000F795A">
        <w:rPr>
          <w:rFonts w:ascii="Times New Roman" w:hAnsi="Times New Roman"/>
          <w:b/>
          <w:u w:val="single"/>
        </w:rPr>
        <w:t>Бабушка-Загадушка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- Ох, ох, опоздала! Пропустите, посторонитесь. (Опускается на стул.)</w:t>
      </w:r>
    </w:p>
    <w:p w:rsidR="00C06E3F" w:rsidRPr="000F795A" w:rsidRDefault="00C06E3F" w:rsidP="006A6DA8">
      <w:pPr>
        <w:rPr>
          <w:rFonts w:ascii="Times New Roman" w:hAnsi="Times New Roman"/>
          <w:b/>
          <w:u w:val="single"/>
        </w:rPr>
      </w:pPr>
      <w:r w:rsidRPr="000F795A">
        <w:rPr>
          <w:rFonts w:ascii="Times New Roman" w:hAnsi="Times New Roman"/>
          <w:b/>
          <w:u w:val="single"/>
        </w:rPr>
        <w:t>Осень</w:t>
      </w:r>
    </w:p>
    <w:p w:rsidR="00C06E3F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-Бабушка, Вы не ошиблись адресом? Ведь это школа, здесь ребята из 1 класса собрались на праздник Осени попеть, потанцевать.</w:t>
      </w:r>
    </w:p>
    <w:p w:rsidR="00C06E3F" w:rsidRPr="000F795A" w:rsidRDefault="00C06E3F" w:rsidP="006A6DA8">
      <w:pPr>
        <w:rPr>
          <w:rFonts w:ascii="Times New Roman" w:hAnsi="Times New Roman"/>
        </w:rPr>
      </w:pPr>
    </w:p>
    <w:p w:rsidR="00C06E3F" w:rsidRPr="000F795A" w:rsidRDefault="00C06E3F" w:rsidP="006A6DA8">
      <w:pPr>
        <w:rPr>
          <w:rFonts w:ascii="Times New Roman" w:hAnsi="Times New Roman"/>
          <w:b/>
          <w:u w:val="single"/>
        </w:rPr>
      </w:pPr>
      <w:r w:rsidRPr="000F795A">
        <w:rPr>
          <w:rFonts w:ascii="Times New Roman" w:hAnsi="Times New Roman"/>
          <w:b/>
          <w:u w:val="single"/>
        </w:rPr>
        <w:t>Бабушка-Загадушка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-Конечно, милая, мне и надо в 1 класс, на праздник, я и гостинцев принесла - полную корзину загадок!</w:t>
      </w:r>
    </w:p>
    <w:p w:rsidR="00C06E3F" w:rsidRPr="000F795A" w:rsidRDefault="00C06E3F" w:rsidP="006A6DA8">
      <w:pPr>
        <w:rPr>
          <w:rFonts w:ascii="Times New Roman" w:hAnsi="Times New Roman"/>
        </w:rPr>
      </w:pPr>
    </w:p>
    <w:p w:rsidR="00C06E3F" w:rsidRPr="000F795A" w:rsidRDefault="00C06E3F" w:rsidP="006A6DA8">
      <w:pPr>
        <w:rPr>
          <w:rFonts w:ascii="Times New Roman" w:hAnsi="Times New Roman"/>
          <w:b/>
          <w:u w:val="single"/>
        </w:rPr>
      </w:pPr>
      <w:r w:rsidRPr="000F795A">
        <w:rPr>
          <w:rFonts w:ascii="Times New Roman" w:hAnsi="Times New Roman"/>
          <w:b/>
          <w:u w:val="single"/>
        </w:rPr>
        <w:t>Осень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- Ну, тогда - милости просим! Присядьте с дороги, а ребята продолжат программу своего праздника. Вот послушай, Бабушка—Загадушка, какие пословицы и поговорки об осени они знают.</w:t>
      </w:r>
    </w:p>
    <w:p w:rsidR="00C06E3F" w:rsidRPr="000F795A" w:rsidRDefault="00C06E3F" w:rsidP="006A6DA8">
      <w:pPr>
        <w:rPr>
          <w:rFonts w:ascii="Times New Roman" w:hAnsi="Times New Roman"/>
        </w:rPr>
      </w:pPr>
    </w:p>
    <w:p w:rsidR="00C06E3F" w:rsidRPr="000F795A" w:rsidRDefault="00C06E3F" w:rsidP="006A6DA8">
      <w:pPr>
        <w:rPr>
          <w:rFonts w:ascii="Times New Roman" w:hAnsi="Times New Roman"/>
          <w:b/>
          <w:u w:val="single"/>
        </w:rPr>
      </w:pPr>
      <w:r w:rsidRPr="000F795A">
        <w:rPr>
          <w:rFonts w:ascii="Times New Roman" w:hAnsi="Times New Roman"/>
          <w:b/>
          <w:u w:val="single"/>
        </w:rPr>
        <w:t>Дети говорят пословицы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В осеннее ненастье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Семь погод на дворе: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Сеет, веет, крутит, мутит,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Рвет, сверху льет и снизу метет.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 xml:space="preserve"> 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Осень-то матка: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Кисель да блины,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А весною гладко: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Сиди да гляди.</w:t>
      </w:r>
    </w:p>
    <w:p w:rsidR="00C06E3F" w:rsidRPr="000F795A" w:rsidRDefault="00C06E3F" w:rsidP="006A6DA8">
      <w:pPr>
        <w:rPr>
          <w:rFonts w:ascii="Times New Roman" w:hAnsi="Times New Roman"/>
        </w:rPr>
      </w:pP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Весна красна, да голодна.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Осень дождлива, да сытна.</w:t>
      </w:r>
    </w:p>
    <w:p w:rsidR="00C06E3F" w:rsidRPr="000F795A" w:rsidRDefault="00C06E3F" w:rsidP="006A6DA8">
      <w:pPr>
        <w:rPr>
          <w:rFonts w:ascii="Times New Roman" w:hAnsi="Times New Roman"/>
        </w:rPr>
      </w:pP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Осень говорит: «Гнило», а весна: «Мило, лишь бы было».</w:t>
      </w:r>
    </w:p>
    <w:p w:rsidR="00C06E3F" w:rsidRPr="000F795A" w:rsidRDefault="00C06E3F" w:rsidP="006A6DA8">
      <w:pPr>
        <w:rPr>
          <w:rFonts w:ascii="Times New Roman" w:hAnsi="Times New Roman"/>
        </w:rPr>
      </w:pP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Осень говорит: «Я поля уряжу»,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Весна говорит: «Я еще погляжу».</w:t>
      </w:r>
    </w:p>
    <w:p w:rsidR="00C06E3F" w:rsidRPr="000F795A" w:rsidRDefault="00C06E3F" w:rsidP="006A6DA8">
      <w:pPr>
        <w:rPr>
          <w:rFonts w:ascii="Times New Roman" w:hAnsi="Times New Roman"/>
        </w:rPr>
      </w:pPr>
    </w:p>
    <w:p w:rsidR="00C06E3F" w:rsidRPr="000F795A" w:rsidRDefault="00C06E3F" w:rsidP="000F795A">
      <w:pPr>
        <w:jc w:val="center"/>
        <w:rPr>
          <w:rFonts w:ascii="Times New Roman" w:hAnsi="Times New Roman"/>
          <w:b/>
        </w:rPr>
      </w:pPr>
      <w:r w:rsidRPr="000F795A">
        <w:rPr>
          <w:rFonts w:ascii="Times New Roman" w:hAnsi="Times New Roman"/>
          <w:b/>
        </w:rPr>
        <w:t>Осень и Бабушка-Загадушка хвалят детей.</w:t>
      </w:r>
    </w:p>
    <w:p w:rsidR="00C06E3F" w:rsidRPr="000F795A" w:rsidRDefault="00C06E3F" w:rsidP="006A6DA8">
      <w:pPr>
        <w:rPr>
          <w:rFonts w:ascii="Times New Roman" w:hAnsi="Times New Roman"/>
          <w:b/>
        </w:rPr>
      </w:pPr>
      <w:r w:rsidRPr="000F795A">
        <w:rPr>
          <w:rFonts w:ascii="Times New Roman" w:hAnsi="Times New Roman"/>
          <w:b/>
          <w:u w:val="single"/>
        </w:rPr>
        <w:t>Бабушка-Загадушка</w:t>
      </w:r>
      <w:r w:rsidRPr="000F795A">
        <w:rPr>
          <w:rFonts w:ascii="Times New Roman" w:hAnsi="Times New Roman"/>
          <w:b/>
        </w:rPr>
        <w:t xml:space="preserve"> 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>– Ай, какие молодцы! А ну-ка, я у них внимание да память проверю.</w:t>
      </w:r>
    </w:p>
    <w:p w:rsidR="00C06E3F" w:rsidRPr="000F795A" w:rsidRDefault="00C06E3F" w:rsidP="006A6DA8">
      <w:pPr>
        <w:rPr>
          <w:rFonts w:ascii="Times New Roman" w:hAnsi="Times New Roman"/>
          <w:i/>
          <w:u w:val="single"/>
        </w:rPr>
      </w:pPr>
      <w:r w:rsidRPr="000F795A">
        <w:rPr>
          <w:rFonts w:ascii="Times New Roman" w:hAnsi="Times New Roman"/>
          <w:i/>
          <w:u w:val="single"/>
        </w:rPr>
        <w:t>Достает 4 полоски: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 xml:space="preserve">                   Желтая - молчать,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 xml:space="preserve">                   Красная – «Ура!» кричать,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 xml:space="preserve">                   Зеленая - топать,</w:t>
      </w:r>
    </w:p>
    <w:p w:rsidR="00C06E3F" w:rsidRPr="000F795A" w:rsidRDefault="00C06E3F" w:rsidP="006A6DA8">
      <w:pPr>
        <w:rPr>
          <w:rFonts w:ascii="Times New Roman" w:hAnsi="Times New Roman"/>
        </w:rPr>
      </w:pPr>
      <w:r w:rsidRPr="000F795A">
        <w:rPr>
          <w:rFonts w:ascii="Times New Roman" w:hAnsi="Times New Roman"/>
        </w:rPr>
        <w:t xml:space="preserve">                   Синяя - хлопать.</w:t>
      </w:r>
    </w:p>
    <w:p w:rsidR="00C06E3F" w:rsidRPr="000F795A" w:rsidRDefault="00C06E3F" w:rsidP="006A6DA8">
      <w:pPr>
        <w:rPr>
          <w:rFonts w:ascii="Times New Roman" w:hAnsi="Times New Roman"/>
          <w:i/>
          <w:u w:val="single"/>
        </w:rPr>
      </w:pPr>
      <w:r w:rsidRPr="000F795A">
        <w:rPr>
          <w:rFonts w:ascii="Times New Roman" w:hAnsi="Times New Roman"/>
          <w:i/>
          <w:u w:val="single"/>
        </w:rPr>
        <w:t>Объясняет всем правила, показывая полоски.</w:t>
      </w:r>
    </w:p>
    <w:p w:rsidR="00C06E3F" w:rsidRPr="000F795A" w:rsidRDefault="00C06E3F" w:rsidP="006A6DA8">
      <w:pPr>
        <w:rPr>
          <w:rFonts w:ascii="Times New Roman" w:hAnsi="Times New Roman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Бабушка-загадушка</w:t>
      </w:r>
      <w:r w:rsidRPr="002C3E9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Ребята, а </w:t>
      </w:r>
      <w:r w:rsidRPr="00734224">
        <w:rPr>
          <w:rFonts w:ascii="Times New Roman" w:hAnsi="Times New Roman"/>
          <w:b/>
          <w:sz w:val="32"/>
          <w:szCs w:val="32"/>
          <w:lang w:eastAsia="ru-RU"/>
        </w:rPr>
        <w:t>загадки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вы любите отгадывать? Тогда загадываю…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1.Из норы за холку пышную  я  тянул лисицу рыжую.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Но не хитрую плутовку,  а хрустящую </w:t>
      </w:r>
      <w:r w:rsidRPr="002C3E97">
        <w:rPr>
          <w:rFonts w:ascii="Times New Roman" w:hAnsi="Times New Roman"/>
          <w:b/>
          <w:sz w:val="24"/>
          <w:szCs w:val="24"/>
        </w:rPr>
        <w:t>(морковку)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 2. А на этой   грядке –   горькие загадки.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    Тридцать три одежки,  кто их раздевает – 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     Слезы проливает</w:t>
      </w:r>
      <w:r w:rsidRPr="002C3E97">
        <w:rPr>
          <w:rFonts w:ascii="Times New Roman" w:hAnsi="Times New Roman"/>
          <w:b/>
          <w:sz w:val="24"/>
          <w:szCs w:val="24"/>
        </w:rPr>
        <w:t>.(Лук)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3. Я в красной шапочке расту   среди корней осиновых.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     Меня увидишь за версту, зовусь я </w:t>
      </w:r>
      <w:r w:rsidRPr="002C3E97">
        <w:rPr>
          <w:rFonts w:ascii="Times New Roman" w:hAnsi="Times New Roman"/>
          <w:b/>
          <w:sz w:val="24"/>
          <w:szCs w:val="24"/>
        </w:rPr>
        <w:t>(Подосиновик)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4. Не спорю, не белый –  я, братцы, попроще……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    Расту я обычно  в  березовой роще</w:t>
      </w:r>
      <w:r w:rsidRPr="002C3E97">
        <w:rPr>
          <w:rFonts w:ascii="Times New Roman" w:hAnsi="Times New Roman"/>
          <w:b/>
          <w:sz w:val="24"/>
          <w:szCs w:val="24"/>
        </w:rPr>
        <w:t xml:space="preserve">. (Подберезовик)  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5. Сам видит и не слышит, ходит, бродит, рыщет , свищет (</w:t>
      </w:r>
      <w:r w:rsidRPr="002C3E97">
        <w:rPr>
          <w:rFonts w:ascii="Times New Roman" w:hAnsi="Times New Roman"/>
          <w:b/>
          <w:sz w:val="24"/>
          <w:szCs w:val="24"/>
        </w:rPr>
        <w:t>Ветер</w:t>
      </w:r>
      <w:r w:rsidRPr="002C3E97">
        <w:rPr>
          <w:rFonts w:ascii="Times New Roman" w:hAnsi="Times New Roman"/>
          <w:sz w:val="24"/>
          <w:szCs w:val="24"/>
        </w:rPr>
        <w:t xml:space="preserve">). 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6.  Сидит – зеленеет , падает – желтеет, лежит – чернеет. (</w:t>
      </w:r>
      <w:r w:rsidRPr="002C3E97">
        <w:rPr>
          <w:rFonts w:ascii="Times New Roman" w:hAnsi="Times New Roman"/>
          <w:b/>
          <w:sz w:val="24"/>
          <w:szCs w:val="24"/>
        </w:rPr>
        <w:t>Лист</w:t>
      </w:r>
      <w:r w:rsidRPr="002C3E97">
        <w:rPr>
          <w:rFonts w:ascii="Times New Roman" w:hAnsi="Times New Roman"/>
          <w:sz w:val="24"/>
          <w:szCs w:val="24"/>
        </w:rPr>
        <w:t xml:space="preserve">) 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7.  Назовите признаки осени. По каким приметам мы узнаем, что наступила осень?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E97">
        <w:rPr>
          <w:rFonts w:ascii="Times New Roman" w:hAnsi="Times New Roman"/>
          <w:b/>
          <w:sz w:val="24"/>
          <w:szCs w:val="24"/>
        </w:rPr>
        <w:t>( похолодало, желтеют и опадают листья, птицы улетают на юг, дожди и одежда, зонты)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8.  Какое время года идет следом за осенью? </w:t>
      </w:r>
      <w:r w:rsidRPr="002C3E97">
        <w:rPr>
          <w:rFonts w:ascii="Times New Roman" w:hAnsi="Times New Roman"/>
          <w:b/>
          <w:sz w:val="24"/>
          <w:szCs w:val="24"/>
        </w:rPr>
        <w:t xml:space="preserve"> (зима)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9. Какие птицы улетают от нас на юг? </w:t>
      </w:r>
      <w:r w:rsidRPr="002C3E97">
        <w:rPr>
          <w:rFonts w:ascii="Times New Roman" w:hAnsi="Times New Roman"/>
          <w:b/>
          <w:sz w:val="24"/>
          <w:szCs w:val="24"/>
        </w:rPr>
        <w:t>( журавли, соловьи, гуси, ласточки, дрозды, лебеди +)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10.  Какие птицы остаются зимовать с нами? </w:t>
      </w:r>
      <w:r w:rsidRPr="002C3E97">
        <w:rPr>
          <w:rFonts w:ascii="Times New Roman" w:hAnsi="Times New Roman"/>
          <w:b/>
          <w:sz w:val="24"/>
          <w:szCs w:val="24"/>
        </w:rPr>
        <w:t>(снегири, синицы, воробьи, голуби, вороны, клесты- даже выводят зимой птенцов)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11.А на этой грядке. Выросли загадки, 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    Сочные да крупные,  вот такие круглые,</w:t>
      </w: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 xml:space="preserve">    Летом зеленеют,  к  осени -  краснеют. </w:t>
      </w:r>
      <w:r w:rsidRPr="002C3E97">
        <w:rPr>
          <w:rFonts w:ascii="Times New Roman" w:hAnsi="Times New Roman"/>
          <w:b/>
          <w:sz w:val="24"/>
          <w:szCs w:val="24"/>
        </w:rPr>
        <w:t>(Помидоры)</w:t>
      </w:r>
    </w:p>
    <w:p w:rsidR="00C06E3F" w:rsidRDefault="00C06E3F" w:rsidP="006A6DA8">
      <w:pPr>
        <w:rPr>
          <w:u w:val="single"/>
        </w:rPr>
      </w:pPr>
    </w:p>
    <w:p w:rsidR="00C06E3F" w:rsidRPr="00315A78" w:rsidRDefault="00C06E3F" w:rsidP="006A6DA8">
      <w:pPr>
        <w:rPr>
          <w:rFonts w:ascii="Times New Roman" w:hAnsi="Times New Roman"/>
          <w:b/>
          <w:sz w:val="24"/>
          <w:szCs w:val="24"/>
          <w:u w:val="single"/>
        </w:rPr>
      </w:pPr>
      <w:r w:rsidRPr="00315A78">
        <w:rPr>
          <w:rFonts w:ascii="Times New Roman" w:hAnsi="Times New Roman"/>
          <w:b/>
          <w:sz w:val="24"/>
          <w:szCs w:val="24"/>
          <w:u w:val="single"/>
        </w:rPr>
        <w:t>Бабушка-Загадушка</w:t>
      </w:r>
    </w:p>
    <w:p w:rsidR="00C06E3F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- Знаете ли вы, ребят</w:t>
      </w:r>
      <w:r>
        <w:rPr>
          <w:rFonts w:ascii="Times New Roman" w:hAnsi="Times New Roman"/>
          <w:sz w:val="24"/>
          <w:szCs w:val="24"/>
        </w:rPr>
        <w:t>а, какие овощи собирают осенью?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Вот послала меня Осень в огород…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А ведь правда, много здесь всего растет…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Но каких нарвать, не знаю, овощей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Для салата, винегрета и для щей.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Как смогу я разобраться  и узнать,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Что мне надо для обеда собирать,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Кто бы в этом трудном деле мне помог,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Где морковка, где капуста, где лучок?</w:t>
      </w:r>
    </w:p>
    <w:p w:rsidR="00C06E3F" w:rsidRDefault="00C06E3F" w:rsidP="006A6DA8">
      <w:pPr>
        <w:rPr>
          <w:rFonts w:ascii="Times New Roman" w:hAnsi="Times New Roman"/>
          <w:sz w:val="24"/>
          <w:szCs w:val="24"/>
        </w:rPr>
      </w:pP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</w:p>
    <w:p w:rsidR="00C06E3F" w:rsidRPr="00315A78" w:rsidRDefault="00C06E3F" w:rsidP="006A6DA8">
      <w:pPr>
        <w:rPr>
          <w:rFonts w:ascii="Times New Roman" w:hAnsi="Times New Roman"/>
          <w:b/>
          <w:sz w:val="24"/>
          <w:szCs w:val="24"/>
          <w:u w:val="single"/>
        </w:rPr>
      </w:pPr>
      <w:r w:rsidRPr="00315A78">
        <w:rPr>
          <w:rFonts w:ascii="Times New Roman" w:hAnsi="Times New Roman"/>
          <w:b/>
          <w:sz w:val="24"/>
          <w:szCs w:val="24"/>
          <w:u w:val="single"/>
        </w:rPr>
        <w:t>Морковь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Я красная девица, зеленая косица,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Собою я горжусь: я – для всего гожусь.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И для сока, и для щей,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Для салатов и борщей.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В пироги и винегрет и зайчишкам на обед!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</w:p>
    <w:p w:rsidR="00C06E3F" w:rsidRPr="00315A78" w:rsidRDefault="00C06E3F" w:rsidP="006A6DA8">
      <w:pPr>
        <w:rPr>
          <w:rFonts w:ascii="Times New Roman" w:hAnsi="Times New Roman"/>
          <w:b/>
          <w:sz w:val="24"/>
          <w:szCs w:val="24"/>
          <w:u w:val="single"/>
        </w:rPr>
      </w:pPr>
      <w:r w:rsidRPr="00315A78">
        <w:rPr>
          <w:rFonts w:ascii="Times New Roman" w:hAnsi="Times New Roman"/>
          <w:b/>
          <w:sz w:val="24"/>
          <w:szCs w:val="24"/>
          <w:u w:val="single"/>
        </w:rPr>
        <w:t>Капуста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Я бела и сочна,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Я полезна и вкусна.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Стою на толстой ножке,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Скрипят мои одежки.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</w:p>
    <w:p w:rsidR="00C06E3F" w:rsidRPr="00315A78" w:rsidRDefault="00C06E3F" w:rsidP="006A6DA8">
      <w:pPr>
        <w:rPr>
          <w:rFonts w:ascii="Times New Roman" w:hAnsi="Times New Roman"/>
          <w:b/>
          <w:sz w:val="24"/>
          <w:szCs w:val="24"/>
          <w:u w:val="single"/>
        </w:rPr>
      </w:pPr>
      <w:r w:rsidRPr="00315A78">
        <w:rPr>
          <w:rFonts w:ascii="Times New Roman" w:hAnsi="Times New Roman"/>
          <w:b/>
          <w:sz w:val="24"/>
          <w:szCs w:val="24"/>
          <w:u w:val="single"/>
        </w:rPr>
        <w:t>Зеленый лук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Говорят я горький,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Говорят, не сладкий,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Стрелочкой зеленый,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Я расту на грядке.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Я полезный самый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В том даю я слово,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Лук  зеленый ешьте,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Будете здоровы!</w:t>
      </w:r>
    </w:p>
    <w:p w:rsidR="00C06E3F" w:rsidRPr="00315A78" w:rsidRDefault="00C06E3F" w:rsidP="006A6DA8">
      <w:pPr>
        <w:rPr>
          <w:rFonts w:ascii="Times New Roman" w:hAnsi="Times New Roman"/>
          <w:b/>
          <w:sz w:val="24"/>
          <w:szCs w:val="24"/>
        </w:rPr>
      </w:pPr>
      <w:r w:rsidRPr="00315A78">
        <w:rPr>
          <w:rFonts w:ascii="Times New Roman" w:hAnsi="Times New Roman"/>
          <w:b/>
          <w:sz w:val="24"/>
          <w:szCs w:val="24"/>
          <w:u w:val="single"/>
        </w:rPr>
        <w:t>Свекла</w:t>
      </w:r>
      <w:r w:rsidRPr="00315A78">
        <w:rPr>
          <w:rFonts w:ascii="Times New Roman" w:hAnsi="Times New Roman"/>
          <w:b/>
          <w:sz w:val="24"/>
          <w:szCs w:val="24"/>
        </w:rPr>
        <w:t xml:space="preserve">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Я кругла и крепка,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Темно- красные бока,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Свекла молодая</w:t>
      </w:r>
    </w:p>
    <w:p w:rsidR="00C06E3F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Сладкая такая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Я гожусь на обед, и в борщи и в винегрет!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</w:p>
    <w:p w:rsidR="00C06E3F" w:rsidRPr="00315A78" w:rsidRDefault="00C06E3F" w:rsidP="006A6DA8">
      <w:pPr>
        <w:rPr>
          <w:rFonts w:ascii="Times New Roman" w:hAnsi="Times New Roman"/>
          <w:b/>
          <w:sz w:val="24"/>
          <w:szCs w:val="24"/>
        </w:rPr>
      </w:pPr>
      <w:r w:rsidRPr="00315A78">
        <w:rPr>
          <w:rFonts w:ascii="Times New Roman" w:hAnsi="Times New Roman"/>
          <w:b/>
          <w:sz w:val="24"/>
          <w:szCs w:val="24"/>
          <w:u w:val="single"/>
        </w:rPr>
        <w:t>Репка</w:t>
      </w:r>
      <w:r w:rsidRPr="00315A78">
        <w:rPr>
          <w:rFonts w:ascii="Times New Roman" w:hAnsi="Times New Roman"/>
          <w:b/>
          <w:sz w:val="24"/>
          <w:szCs w:val="24"/>
        </w:rPr>
        <w:t xml:space="preserve">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Я на солнышко похожа,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Я росла на грядке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Сладкая, да крепкая,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Называюсь репкой я! 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Вкус у меня особый,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Возьми, дружок попробуй!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  <w:u w:val="single"/>
        </w:rPr>
      </w:pPr>
    </w:p>
    <w:p w:rsidR="00C06E3F" w:rsidRPr="00315A78" w:rsidRDefault="00C06E3F" w:rsidP="006A6DA8">
      <w:pPr>
        <w:rPr>
          <w:rFonts w:ascii="Times New Roman" w:hAnsi="Times New Roman"/>
          <w:b/>
          <w:sz w:val="24"/>
          <w:szCs w:val="24"/>
          <w:u w:val="single"/>
        </w:rPr>
      </w:pPr>
      <w:r w:rsidRPr="00315A78">
        <w:rPr>
          <w:rFonts w:ascii="Times New Roman" w:hAnsi="Times New Roman"/>
          <w:b/>
          <w:sz w:val="24"/>
          <w:szCs w:val="24"/>
          <w:u w:val="single"/>
        </w:rPr>
        <w:t>Картошка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Я картошка – загляденье,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Я картошка – объеденье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Крах-ма-ли-ста,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Да раз-ва-рис-та!</w:t>
      </w:r>
    </w:p>
    <w:p w:rsidR="00C06E3F" w:rsidRPr="00315A78" w:rsidRDefault="00C06E3F" w:rsidP="006A6DA8">
      <w:pPr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Без меня нет-нет, не получится обед!</w:t>
      </w:r>
    </w:p>
    <w:p w:rsidR="00C06E3F" w:rsidRPr="006A3BD2" w:rsidRDefault="00C06E3F" w:rsidP="006A6DA8">
      <w:pPr>
        <w:rPr>
          <w:rFonts w:ascii="Times New Roman" w:hAnsi="Times New Roman"/>
          <w:b/>
        </w:rPr>
      </w:pPr>
      <w:r w:rsidRPr="006A3BD2">
        <w:rPr>
          <w:rFonts w:ascii="Times New Roman" w:hAnsi="Times New Roman"/>
          <w:b/>
        </w:rPr>
        <w:t>Песня «Спор овощей»</w:t>
      </w:r>
    </w:p>
    <w:p w:rsidR="00C06E3F" w:rsidRPr="00E1186F" w:rsidRDefault="00C06E3F" w:rsidP="002C3E97">
      <w:pPr>
        <w:pStyle w:val="NoSpacing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1186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Ведущий:</w:t>
      </w:r>
    </w:p>
    <w:p w:rsidR="00C06E3F" w:rsidRDefault="00C06E3F" w:rsidP="002C3E9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78187C">
        <w:rPr>
          <w:rFonts w:ascii="Times New Roman" w:hAnsi="Times New Roman"/>
          <w:sz w:val="24"/>
          <w:szCs w:val="24"/>
          <w:lang w:eastAsia="ru-RU"/>
        </w:rPr>
        <w:t xml:space="preserve">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мешки, правильно?  Так вот, я приготовила для вас </w:t>
      </w:r>
      <w:r w:rsidRPr="00E1186F">
        <w:rPr>
          <w:rFonts w:ascii="Times New Roman" w:hAnsi="Times New Roman"/>
          <w:b/>
          <w:sz w:val="24"/>
          <w:szCs w:val="24"/>
          <w:lang w:eastAsia="ru-RU"/>
        </w:rPr>
        <w:t>мешки-скороходы,</w:t>
      </w:r>
      <w:r w:rsidRPr="00E1186F">
        <w:rPr>
          <w:rFonts w:ascii="Times New Roman" w:hAnsi="Times New Roman"/>
          <w:sz w:val="24"/>
          <w:szCs w:val="24"/>
          <w:lang w:eastAsia="ru-RU"/>
        </w:rPr>
        <w:t xml:space="preserve"> забираясь в которые вы превращаетесь в урожай. И тот, кто быстрее и без </w:t>
      </w:r>
      <w:r w:rsidRPr="0078187C">
        <w:rPr>
          <w:rFonts w:ascii="Times New Roman" w:hAnsi="Times New Roman"/>
          <w:sz w:val="24"/>
          <w:szCs w:val="24"/>
          <w:lang w:eastAsia="ru-RU"/>
        </w:rPr>
        <w:t>падений оббежит кеглю и возвратится обратно, будет считаться самым удачливым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рачительным хозяином. Сохран</w:t>
      </w:r>
      <w:r w:rsidRPr="0078187C">
        <w:rPr>
          <w:rFonts w:ascii="Times New Roman" w:hAnsi="Times New Roman"/>
          <w:sz w:val="24"/>
          <w:szCs w:val="24"/>
          <w:lang w:eastAsia="ru-RU"/>
        </w:rPr>
        <w:t>ившим свои урожай от холо</w:t>
      </w:r>
      <w:r>
        <w:rPr>
          <w:rFonts w:ascii="Times New Roman" w:hAnsi="Times New Roman"/>
          <w:sz w:val="24"/>
          <w:szCs w:val="24"/>
          <w:lang w:eastAsia="ru-RU"/>
        </w:rPr>
        <w:t>дной зимы. Задание понятно?</w:t>
      </w:r>
    </w:p>
    <w:p w:rsidR="00C06E3F" w:rsidRDefault="00C06E3F" w:rsidP="00731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41D">
        <w:rPr>
          <w:rFonts w:ascii="Times New Roman" w:hAnsi="Times New Roman"/>
          <w:b/>
          <w:sz w:val="24"/>
          <w:szCs w:val="24"/>
        </w:rPr>
        <w:t>Ведущий 2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sz w:val="24"/>
          <w:szCs w:val="24"/>
        </w:rPr>
        <w:t>В платье золотистом осень к нам явилась в зал,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sz w:val="24"/>
          <w:szCs w:val="24"/>
        </w:rPr>
        <w:t>Как прекрасная царица открывает бал –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sz w:val="24"/>
          <w:szCs w:val="24"/>
        </w:rPr>
        <w:t>И возникает словно волшебство</w:t>
      </w:r>
    </w:p>
    <w:p w:rsidR="00C06E3F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sz w:val="24"/>
          <w:szCs w:val="24"/>
        </w:rPr>
        <w:t>Осенних красок и нарядов колдовство!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41D">
        <w:rPr>
          <w:rFonts w:ascii="Times New Roman" w:hAnsi="Times New Roman"/>
          <w:b/>
          <w:sz w:val="24"/>
          <w:szCs w:val="24"/>
        </w:rPr>
        <w:t>Ведущий 1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sz w:val="24"/>
          <w:szCs w:val="24"/>
        </w:rPr>
        <w:t>Осень, милая, садись, с нами вместе веселись!</w:t>
      </w:r>
    </w:p>
    <w:p w:rsidR="00C06E3F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sz w:val="24"/>
          <w:szCs w:val="24"/>
        </w:rPr>
        <w:t>Ребята песе</w:t>
      </w:r>
      <w:r>
        <w:rPr>
          <w:rFonts w:ascii="Times New Roman" w:hAnsi="Times New Roman"/>
          <w:sz w:val="24"/>
          <w:szCs w:val="24"/>
        </w:rPr>
        <w:t>нки споют и стихи тебе прочтут!</w:t>
      </w:r>
    </w:p>
    <w:p w:rsidR="00C06E3F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3F" w:rsidRDefault="00C06E3F" w:rsidP="007313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06E3F" w:rsidRDefault="00C06E3F" w:rsidP="007313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06E3F" w:rsidRPr="002C3E97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731339" w:rsidRDefault="00C06E3F" w:rsidP="0073133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Дети   </w:t>
      </w:r>
      <w:r w:rsidRPr="00731339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 читают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  </w:t>
      </w:r>
      <w:r w:rsidRPr="00731339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 стихи.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>В палитре у осени разные краски,  и даже зверюшки меняют окраску.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Цвет рыжий на серый лисице менять, и белым всю зиму зайчишке скакать.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>Есть цвет – ярко-жёлтый,  есть – светло-зеленый...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Нам с тёплого лета  знакомый, знакомый...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>А есть – голубой, ну, как будто дождинки...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Ещё знаю красный,  цвет ягод калинки.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>Как много красок осень принесла,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Природу как на карнавал одела,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И мы, окончив разные дела,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Возьмёмся за другое дружно дело.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>Будто рыжая лиса,  бродит осень по лесам.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Где махнёт хвостом пушистым,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Золотыми станут листья.</w:t>
      </w:r>
    </w:p>
    <w:p w:rsidR="00C06E3F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>Стали жёлтыми сады,  всюду осени следы.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Лист осины вспыхнет в чаще,</w:t>
      </w:r>
      <w:r w:rsidRPr="00DD141D">
        <w:rPr>
          <w:rFonts w:ascii="Times New Roman" w:hAnsi="Times New Roman"/>
          <w:sz w:val="24"/>
          <w:szCs w:val="24"/>
          <w:lang w:eastAsia="ru-RU"/>
        </w:rPr>
        <w:br/>
        <w:t>Как фонарик настоящий.</w:t>
      </w:r>
    </w:p>
    <w:p w:rsidR="00C06E3F" w:rsidRPr="00DD141D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78187C" w:rsidRDefault="00C06E3F" w:rsidP="0078187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78187C">
        <w:rPr>
          <w:rFonts w:ascii="Times New Roman" w:hAnsi="Times New Roman"/>
          <w:b/>
          <w:sz w:val="24"/>
          <w:szCs w:val="24"/>
          <w:lang w:eastAsia="ru-RU"/>
        </w:rPr>
        <w:t>Ведущий:</w:t>
      </w:r>
    </w:p>
    <w:p w:rsidR="00C06E3F" w:rsidRPr="0078187C" w:rsidRDefault="00C06E3F" w:rsidP="0078187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Отдохните-ка сейчас,  и</w:t>
      </w:r>
      <w:r w:rsidRPr="0078187C">
        <w:rPr>
          <w:rFonts w:ascii="Times New Roman" w:hAnsi="Times New Roman"/>
          <w:sz w:val="24"/>
          <w:szCs w:val="24"/>
          <w:lang w:eastAsia="ru-RU"/>
        </w:rPr>
        <w:t>гры есть у нас для вас!</w:t>
      </w:r>
    </w:p>
    <w:p w:rsidR="00C06E3F" w:rsidRPr="0078187C" w:rsidRDefault="00C06E3F" w:rsidP="0078187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78187C">
        <w:rPr>
          <w:rFonts w:ascii="Times New Roman" w:hAnsi="Times New Roman"/>
          <w:sz w:val="24"/>
          <w:szCs w:val="24"/>
          <w:lang w:eastAsia="ru-RU"/>
        </w:rPr>
        <w:t>Кто из вас сейчас так ловок,</w:t>
      </w:r>
    </w:p>
    <w:p w:rsidR="00C06E3F" w:rsidRDefault="00C06E3F" w:rsidP="0078187C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78187C">
        <w:rPr>
          <w:rFonts w:ascii="Times New Roman" w:hAnsi="Times New Roman"/>
          <w:sz w:val="24"/>
          <w:szCs w:val="24"/>
          <w:lang w:eastAsia="ru-RU"/>
        </w:rPr>
        <w:t xml:space="preserve">Что соберет </w:t>
      </w:r>
      <w:r w:rsidRPr="00797E06">
        <w:rPr>
          <w:rFonts w:ascii="Times New Roman" w:hAnsi="Times New Roman"/>
          <w:b/>
          <w:sz w:val="24"/>
          <w:szCs w:val="24"/>
          <w:lang w:eastAsia="ru-RU"/>
        </w:rPr>
        <w:t>ведро морковок?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78187C">
        <w:rPr>
          <w:rFonts w:ascii="Times New Roman" w:hAnsi="Times New Roman"/>
          <w:i/>
          <w:sz w:val="24"/>
          <w:szCs w:val="24"/>
          <w:lang w:eastAsia="ru-RU"/>
        </w:rPr>
        <w:t>(морковки разбросаны по всему залу)</w:t>
      </w:r>
    </w:p>
    <w:p w:rsidR="00C06E3F" w:rsidRPr="002C3E97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Pr="00020A3E" w:rsidRDefault="00C06E3F" w:rsidP="0073133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0A3E">
        <w:rPr>
          <w:rFonts w:ascii="Times New Roman" w:hAnsi="Times New Roman"/>
          <w:b/>
          <w:sz w:val="24"/>
          <w:szCs w:val="24"/>
          <w:lang w:eastAsia="ru-RU"/>
        </w:rPr>
        <w:t>Вед</w:t>
      </w:r>
      <w:r w:rsidRPr="00020A3E">
        <w:rPr>
          <w:rFonts w:ascii="Times New Roman" w:hAnsi="Times New Roman"/>
          <w:b/>
          <w:i/>
          <w:sz w:val="24"/>
          <w:szCs w:val="24"/>
          <w:lang w:eastAsia="ru-RU"/>
        </w:rPr>
        <w:t>:   игра «Съедобные – несъедобные»</w:t>
      </w:r>
    </w:p>
    <w:p w:rsidR="00C06E3F" w:rsidRPr="002C3E97" w:rsidRDefault="00C06E3F" w:rsidP="0073133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i/>
          <w:sz w:val="24"/>
          <w:szCs w:val="24"/>
          <w:lang w:eastAsia="ru-RU"/>
        </w:rPr>
        <w:t>Я  буду называть грибы, а вы, если они  несъедобные- 3 раза притопните!</w:t>
      </w:r>
    </w:p>
    <w:p w:rsidR="00C06E3F" w:rsidRPr="002C3E97" w:rsidRDefault="00C06E3F" w:rsidP="0073133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i/>
          <w:sz w:val="24"/>
          <w:szCs w:val="24"/>
          <w:lang w:eastAsia="ru-RU"/>
        </w:rPr>
        <w:t>А если съедобные – 3 раза прихлопните!</w:t>
      </w:r>
    </w:p>
    <w:p w:rsidR="00C06E3F" w:rsidRPr="002C3E97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>Попробуем: съедобные - несъедобные!</w:t>
      </w:r>
    </w:p>
    <w:p w:rsidR="00C06E3F" w:rsidRPr="002C3E97" w:rsidRDefault="00C06E3F" w:rsidP="00731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>Будьте внимательны!</w:t>
      </w:r>
    </w:p>
    <w:p w:rsidR="00C06E3F" w:rsidRDefault="00C06E3F" w:rsidP="0073133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C3E97">
        <w:rPr>
          <w:rFonts w:ascii="Times New Roman" w:hAnsi="Times New Roman"/>
          <w:i/>
          <w:sz w:val="28"/>
          <w:szCs w:val="28"/>
          <w:lang w:eastAsia="ru-RU"/>
        </w:rPr>
        <w:t>Маслёнок! Сестричка! Рыжик! Телёнок! Боровик! Чижик! Поганка! Дождевик! Пыжик! Поганка! Лесовик! Опёнок! Лисичка! Лесовик! Слонёнок! Подберёзовик! Поддубовик</w:t>
      </w:r>
      <w:r>
        <w:rPr>
          <w:rFonts w:ascii="Times New Roman" w:hAnsi="Times New Roman"/>
          <w:i/>
          <w:sz w:val="28"/>
          <w:szCs w:val="28"/>
          <w:lang w:eastAsia="ru-RU"/>
        </w:rPr>
        <w:t>! Груздь! Свинушка!  Горькушка!</w:t>
      </w:r>
    </w:p>
    <w:p w:rsidR="00C06E3F" w:rsidRPr="00731339" w:rsidRDefault="00C06E3F" w:rsidP="0073133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06E3F" w:rsidRPr="002C3E97" w:rsidRDefault="00C06E3F" w:rsidP="002C3E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ОСЕНЬ</w:t>
      </w:r>
      <w:r>
        <w:rPr>
          <w:rFonts w:ascii="Times New Roman" w:hAnsi="Times New Roman"/>
          <w:sz w:val="24"/>
          <w:szCs w:val="24"/>
          <w:lang w:eastAsia="ru-RU"/>
        </w:rPr>
        <w:t>: Сентябрь -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 пора сбора урожая. Вот сейчас мы и проверим, как вы подготовились к зиме, запаслись ли овощами,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грибами. (Грибные частушки</w:t>
      </w:r>
      <w:r w:rsidRPr="002C3E97">
        <w:rPr>
          <w:rFonts w:ascii="Times New Roman" w:hAnsi="Times New Roman"/>
          <w:sz w:val="24"/>
          <w:szCs w:val="24"/>
          <w:lang w:eastAsia="ru-RU"/>
        </w:rPr>
        <w:t>)</w:t>
      </w:r>
    </w:p>
    <w:p w:rsidR="00C06E3F" w:rsidRDefault="00C06E3F" w:rsidP="005A26C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5A26C9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Осень садится на трон. Дети исполняют частушки.</w:t>
      </w:r>
    </w:p>
    <w:p w:rsidR="00C06E3F" w:rsidRDefault="00C06E3F" w:rsidP="005A26C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C3E97">
        <w:rPr>
          <w:rFonts w:ascii="Times New Roman" w:hAnsi="Times New Roman"/>
          <w:b/>
          <w:sz w:val="24"/>
          <w:szCs w:val="24"/>
          <w:lang w:eastAsia="ru-RU"/>
        </w:rPr>
        <w:t>Грибные частушки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>Ставьте ушки на макушки</w:t>
      </w:r>
      <w:r w:rsidRPr="002C3E97">
        <w:rPr>
          <w:rFonts w:ascii="Times New Roman" w:hAnsi="Times New Roman"/>
          <w:i/>
          <w:sz w:val="28"/>
          <w:szCs w:val="28"/>
          <w:lang w:eastAsia="ru-RU"/>
        </w:rPr>
        <w:t>, с</w:t>
      </w:r>
      <w:r w:rsidRPr="002C3E97">
        <w:rPr>
          <w:rFonts w:ascii="Times New Roman" w:hAnsi="Times New Roman"/>
          <w:sz w:val="24"/>
          <w:szCs w:val="24"/>
          <w:lang w:eastAsia="ru-RU"/>
        </w:rPr>
        <w:t>лушайте внимательно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>Про грибы споём частушки  очень замечательно.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 Я на дереве сидела,  с высоты грибы смотрела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                  Как подуло ветерком,  я с берёзы кувырком.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>Сколько лет тебе,  Сморчок? Ты, наверно, старичок?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>Удивил грибок меня:  возраст мой всего два дня!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E97">
        <w:rPr>
          <w:rFonts w:ascii="Times New Roman" w:hAnsi="Times New Roman"/>
          <w:sz w:val="24"/>
          <w:szCs w:val="24"/>
          <w:lang w:eastAsia="ru-RU"/>
        </w:rPr>
        <w:t>Лёня рано-рано встал,   все грибы в лесу собрал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2C3E97">
        <w:rPr>
          <w:rFonts w:ascii="Times New Roman" w:hAnsi="Times New Roman"/>
          <w:sz w:val="24"/>
          <w:szCs w:val="24"/>
          <w:lang w:eastAsia="ru-RU"/>
        </w:rPr>
        <w:t>Хвалится грибочками   с беленькими точками.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Кабы, кабы, да кабы,  на носу росли грибы, 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>Сами бы варилися,   да и в рот катилися.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E97">
        <w:rPr>
          <w:rFonts w:ascii="Times New Roman" w:hAnsi="Times New Roman"/>
          <w:sz w:val="24"/>
          <w:szCs w:val="24"/>
          <w:lang w:eastAsia="ru-RU"/>
        </w:rPr>
        <w:t xml:space="preserve">Девочки – поганочки  пляшут на поляночке, 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C3E97">
        <w:rPr>
          <w:rFonts w:ascii="Times New Roman" w:hAnsi="Times New Roman"/>
          <w:sz w:val="24"/>
          <w:szCs w:val="24"/>
          <w:lang w:eastAsia="ru-RU"/>
        </w:rPr>
        <w:t>Не жалеют каблуков,  распугали грибников.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По лесочку ш</w:t>
      </w:r>
      <w:r>
        <w:rPr>
          <w:rFonts w:ascii="Times New Roman" w:hAnsi="Times New Roman"/>
          <w:sz w:val="24"/>
          <w:szCs w:val="24"/>
          <w:lang w:eastAsia="ru-RU"/>
        </w:rPr>
        <w:t>ла я шла,  много я грибов нашла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3E97">
        <w:rPr>
          <w:rFonts w:ascii="Times New Roman" w:hAnsi="Times New Roman"/>
          <w:sz w:val="24"/>
          <w:szCs w:val="24"/>
          <w:lang w:eastAsia="ru-RU"/>
        </w:rPr>
        <w:t xml:space="preserve"> Как увидела медведя,  еле ноги унесла.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C3E97">
        <w:rPr>
          <w:rFonts w:ascii="Times New Roman" w:hAnsi="Times New Roman"/>
          <w:sz w:val="24"/>
          <w:szCs w:val="24"/>
          <w:lang w:eastAsia="ru-RU"/>
        </w:rPr>
        <w:t>Мы частушки вам пропели,  хорошо ли, плохо ли!</w:t>
      </w:r>
    </w:p>
    <w:p w:rsidR="00C06E3F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C3E97">
        <w:rPr>
          <w:rFonts w:ascii="Times New Roman" w:hAnsi="Times New Roman"/>
          <w:sz w:val="24"/>
          <w:szCs w:val="24"/>
          <w:lang w:eastAsia="ru-RU"/>
        </w:rPr>
        <w:t>А теперь мы вас попросим,  чтобы вы похлопали!</w:t>
      </w:r>
    </w:p>
    <w:p w:rsidR="00C06E3F" w:rsidRPr="002C3E97" w:rsidRDefault="00C06E3F" w:rsidP="000F7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06E3F" w:rsidRPr="00DD141D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D141D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Осень проводит конкурс «Накорми соседа»  </w:t>
      </w:r>
    </w:p>
    <w:p w:rsidR="00C06E3F" w:rsidRPr="00DD141D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D141D">
        <w:rPr>
          <w:rFonts w:ascii="Times New Roman" w:hAnsi="Times New Roman"/>
          <w:b/>
          <w:i/>
          <w:sz w:val="24"/>
          <w:szCs w:val="24"/>
          <w:lang w:eastAsia="ru-RU"/>
        </w:rPr>
        <w:t>(С завязанными глазами дети кормят друг друга яблоком, морковкой)</w:t>
      </w:r>
    </w:p>
    <w:p w:rsidR="00C06E3F" w:rsidRDefault="00C06E3F" w:rsidP="005A26C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</w:pPr>
    </w:p>
    <w:p w:rsidR="00C06E3F" w:rsidRPr="006A3BD2" w:rsidRDefault="00C06E3F" w:rsidP="005A26C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6A3BD2">
        <w:rPr>
          <w:rFonts w:ascii="Times New Roman" w:hAnsi="Times New Roman"/>
          <w:b/>
          <w:i/>
          <w:iCs/>
          <w:sz w:val="24"/>
          <w:szCs w:val="24"/>
          <w:lang w:eastAsia="ru-RU"/>
        </w:rPr>
        <w:t>Песня  «Скворушка прощается».</w:t>
      </w:r>
    </w:p>
    <w:p w:rsidR="00C06E3F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6E3F" w:rsidRPr="002C3E97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C3E97">
        <w:rPr>
          <w:rFonts w:ascii="Times New Roman" w:hAnsi="Times New Roman"/>
          <w:b/>
          <w:i/>
          <w:sz w:val="24"/>
          <w:szCs w:val="24"/>
        </w:rPr>
        <w:t>А сейчас, ребята, давайте вспомним осенние приметы.</w:t>
      </w:r>
    </w:p>
    <w:p w:rsidR="00C06E3F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6E3F" w:rsidRPr="006A3BD2" w:rsidRDefault="00C06E3F" w:rsidP="005A26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3BD2">
        <w:rPr>
          <w:rFonts w:ascii="Times New Roman" w:hAnsi="Times New Roman"/>
          <w:b/>
          <w:i/>
          <w:sz w:val="24"/>
          <w:szCs w:val="24"/>
        </w:rPr>
        <w:t xml:space="preserve">Дети по очереди:                                                                         </w:t>
      </w:r>
    </w:p>
    <w:p w:rsidR="00C06E3F" w:rsidRPr="002C3E97" w:rsidRDefault="00C06E3F" w:rsidP="005A2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1.Если журавли осенью летят высоко, значит, осень будет долгой.</w:t>
      </w:r>
    </w:p>
    <w:p w:rsidR="00C06E3F" w:rsidRPr="002C3E97" w:rsidRDefault="00C06E3F" w:rsidP="005A2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2.Если в сентябре месяце вдруг гром загремит или паутина щедро сплетётся - жди осеннего тепла.</w:t>
      </w:r>
    </w:p>
    <w:p w:rsidR="00C06E3F" w:rsidRPr="002C3E97" w:rsidRDefault="00C06E3F" w:rsidP="005A2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3.Если осенью листья у берёз начнут желтеть с верхушки – значит, весна будет ранняя.</w:t>
      </w:r>
    </w:p>
    <w:p w:rsidR="00C06E3F" w:rsidRPr="002C3E97" w:rsidRDefault="00C06E3F" w:rsidP="005A2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sz w:val="24"/>
          <w:szCs w:val="24"/>
        </w:rPr>
        <w:t>4.А зажелтеют берёзы снизу - жди поздней весны.</w:t>
      </w:r>
    </w:p>
    <w:p w:rsidR="00C06E3F" w:rsidRDefault="00C06E3F" w:rsidP="005A26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3F" w:rsidRDefault="00C06E3F" w:rsidP="005A2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97">
        <w:rPr>
          <w:rFonts w:ascii="Times New Roman" w:hAnsi="Times New Roman"/>
          <w:b/>
          <w:sz w:val="24"/>
          <w:szCs w:val="24"/>
        </w:rPr>
        <w:t xml:space="preserve">Осень: </w:t>
      </w:r>
      <w:r w:rsidRPr="002C3E97">
        <w:rPr>
          <w:rFonts w:ascii="Times New Roman" w:hAnsi="Times New Roman"/>
          <w:sz w:val="24"/>
          <w:szCs w:val="24"/>
        </w:rPr>
        <w:t xml:space="preserve">Молодцы, ребята! </w:t>
      </w:r>
    </w:p>
    <w:p w:rsidR="00C06E3F" w:rsidRDefault="00C06E3F" w:rsidP="005A2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3F" w:rsidRPr="00315A78" w:rsidRDefault="00C06E3F" w:rsidP="000F795A">
      <w:pPr>
        <w:rPr>
          <w:rFonts w:ascii="Times New Roman" w:hAnsi="Times New Roman"/>
          <w:b/>
          <w:sz w:val="24"/>
          <w:szCs w:val="24"/>
        </w:rPr>
      </w:pPr>
      <w:r w:rsidRPr="00315A78">
        <w:rPr>
          <w:rFonts w:ascii="Times New Roman" w:hAnsi="Times New Roman"/>
          <w:b/>
          <w:sz w:val="24"/>
          <w:szCs w:val="24"/>
        </w:rPr>
        <w:t>Стихотвор</w:t>
      </w:r>
      <w:r>
        <w:rPr>
          <w:rFonts w:ascii="Times New Roman" w:hAnsi="Times New Roman"/>
          <w:b/>
          <w:sz w:val="24"/>
          <w:szCs w:val="24"/>
        </w:rPr>
        <w:t>ение «Листопад»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Опавшей листвы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Разговор еле слышен: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- Мы с кленов….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- Мы с яблонь….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- Мы с вишен….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- Мы с осинки…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- С черемухи….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- С дуба….</w:t>
      </w:r>
    </w:p>
    <w:p w:rsidR="00C06E3F" w:rsidRPr="00315A78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 xml:space="preserve">Везде листопад: </w:t>
      </w:r>
    </w:p>
    <w:p w:rsidR="00C06E3F" w:rsidRDefault="00C06E3F" w:rsidP="00315A78">
      <w:pPr>
        <w:spacing w:line="240" w:lineRule="auto"/>
        <w:rPr>
          <w:rFonts w:ascii="Times New Roman" w:hAnsi="Times New Roman"/>
          <w:sz w:val="24"/>
          <w:szCs w:val="24"/>
        </w:rPr>
      </w:pPr>
      <w:r w:rsidRPr="00315A78">
        <w:rPr>
          <w:rFonts w:ascii="Times New Roman" w:hAnsi="Times New Roman"/>
          <w:sz w:val="24"/>
          <w:szCs w:val="24"/>
        </w:rPr>
        <w:t>На пороге - морозы!</w:t>
      </w:r>
    </w:p>
    <w:p w:rsidR="00C06E3F" w:rsidRDefault="00C06E3F" w:rsidP="000F795A">
      <w:pPr>
        <w:rPr>
          <w:rFonts w:ascii="Times New Roman" w:hAnsi="Times New Roman"/>
          <w:sz w:val="24"/>
          <w:szCs w:val="24"/>
        </w:rPr>
      </w:pPr>
    </w:p>
    <w:p w:rsidR="00C06E3F" w:rsidRPr="00315A78" w:rsidRDefault="00C06E3F" w:rsidP="000F795A">
      <w:pPr>
        <w:rPr>
          <w:rFonts w:ascii="Times New Roman" w:hAnsi="Times New Roman"/>
          <w:sz w:val="24"/>
          <w:szCs w:val="24"/>
        </w:rPr>
      </w:pPr>
    </w:p>
    <w:p w:rsidR="00C06E3F" w:rsidRPr="00DD141D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b/>
          <w:sz w:val="24"/>
          <w:szCs w:val="24"/>
          <w:lang w:eastAsia="ru-RU"/>
        </w:rPr>
        <w:t>Вед:</w:t>
      </w:r>
      <w:r w:rsidRPr="00DD141D">
        <w:rPr>
          <w:rFonts w:ascii="Times New Roman" w:hAnsi="Times New Roman"/>
          <w:sz w:val="24"/>
          <w:szCs w:val="24"/>
          <w:lang w:eastAsia="ru-RU"/>
        </w:rPr>
        <w:t xml:space="preserve">   Ветки голые стучат,   галки чёрны кричат.</w:t>
      </w:r>
    </w:p>
    <w:p w:rsidR="00C06E3F" w:rsidRPr="00DD141D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ab/>
        <w:t>В тучах редко просинь –   наступила осень.</w:t>
      </w:r>
    </w:p>
    <w:p w:rsidR="00C06E3F" w:rsidRPr="00DD141D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ab/>
        <w:t xml:space="preserve">Льдинка хрустнет звонко. Крикнет птица тонко, </w:t>
      </w:r>
    </w:p>
    <w:p w:rsidR="00C06E3F" w:rsidRPr="00DD141D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 xml:space="preserve">           Будто есть попросит, -  наступила осень.</w:t>
      </w:r>
    </w:p>
    <w:p w:rsidR="00C06E3F" w:rsidRPr="00DD141D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 xml:space="preserve">           Гнёзда чёрные пусты,   меньше сделались кусты, </w:t>
      </w:r>
    </w:p>
    <w:p w:rsidR="00C06E3F" w:rsidRPr="00DD141D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 xml:space="preserve">           Ветер листья носит:  Осень, Осень, Осень…</w:t>
      </w:r>
    </w:p>
    <w:p w:rsidR="00C06E3F" w:rsidRDefault="00C06E3F" w:rsidP="00DD14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06E3F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b/>
          <w:sz w:val="24"/>
          <w:szCs w:val="24"/>
          <w:lang w:eastAsia="ru-RU"/>
        </w:rPr>
        <w:t>Вед:</w:t>
      </w:r>
      <w:r w:rsidRPr="00DD141D">
        <w:rPr>
          <w:rFonts w:ascii="Times New Roman" w:hAnsi="Times New Roman"/>
          <w:sz w:val="24"/>
          <w:szCs w:val="24"/>
          <w:lang w:eastAsia="ru-RU"/>
        </w:rPr>
        <w:t xml:space="preserve">  Спасибо тебе, Осень, что ты пришла к нам в гости.</w:t>
      </w:r>
    </w:p>
    <w:p w:rsidR="00C06E3F" w:rsidRPr="00DD141D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DD141D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b/>
          <w:sz w:val="24"/>
          <w:szCs w:val="24"/>
          <w:lang w:eastAsia="ru-RU"/>
        </w:rPr>
        <w:t>Осень:</w:t>
      </w:r>
      <w:r w:rsidRPr="00DD141D">
        <w:rPr>
          <w:rFonts w:ascii="Times New Roman" w:hAnsi="Times New Roman"/>
          <w:sz w:val="24"/>
          <w:szCs w:val="24"/>
          <w:lang w:eastAsia="ru-RU"/>
        </w:rPr>
        <w:t xml:space="preserve"> Вам спасибо за приглашение!  Вы и пели, и плясали</w:t>
      </w:r>
    </w:p>
    <w:p w:rsidR="00C06E3F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141D">
        <w:rPr>
          <w:rFonts w:ascii="Times New Roman" w:hAnsi="Times New Roman"/>
          <w:sz w:val="24"/>
          <w:szCs w:val="24"/>
          <w:lang w:eastAsia="ru-RU"/>
        </w:rPr>
        <w:tab/>
        <w:t xml:space="preserve">И загадки </w:t>
      </w:r>
      <w:r>
        <w:rPr>
          <w:rFonts w:ascii="Times New Roman" w:hAnsi="Times New Roman"/>
          <w:sz w:val="24"/>
          <w:szCs w:val="24"/>
          <w:lang w:eastAsia="ru-RU"/>
        </w:rPr>
        <w:t>отгадали, и стихи мне прочитали</w:t>
      </w:r>
    </w:p>
    <w:p w:rsidR="00C06E3F" w:rsidRPr="005A26C9" w:rsidRDefault="00C06E3F" w:rsidP="00DD14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E3F" w:rsidRPr="0078187C" w:rsidRDefault="00C06E3F" w:rsidP="00554751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78187C">
        <w:rPr>
          <w:rFonts w:ascii="Times New Roman" w:hAnsi="Times New Roman"/>
          <w:b/>
          <w:bCs/>
          <w:sz w:val="24"/>
          <w:szCs w:val="24"/>
          <w:lang w:eastAsia="ru-RU"/>
        </w:rPr>
        <w:t>Осень: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/>
          <w:i/>
          <w:sz w:val="24"/>
          <w:szCs w:val="24"/>
          <w:lang w:eastAsia="ru-RU"/>
        </w:rPr>
        <w:t>Читают заключительное стихотворение.</w:t>
      </w:r>
    </w:p>
    <w:p w:rsidR="00C06E3F" w:rsidRPr="0078187C" w:rsidRDefault="00C06E3F" w:rsidP="0055475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Уходит тихо Лето, о</w:t>
      </w:r>
      <w:r w:rsidRPr="0078187C">
        <w:rPr>
          <w:rFonts w:ascii="Times New Roman" w:hAnsi="Times New Roman"/>
          <w:sz w:val="24"/>
          <w:szCs w:val="24"/>
          <w:lang w:eastAsia="ru-RU"/>
        </w:rPr>
        <w:t>дето</w:t>
      </w:r>
      <w:r>
        <w:rPr>
          <w:rFonts w:ascii="Times New Roman" w:hAnsi="Times New Roman"/>
          <w:sz w:val="24"/>
          <w:szCs w:val="24"/>
          <w:lang w:eastAsia="ru-RU"/>
        </w:rPr>
        <w:t>е в листву,</w:t>
      </w:r>
      <w:r>
        <w:rPr>
          <w:rFonts w:ascii="Times New Roman" w:hAnsi="Times New Roman"/>
          <w:sz w:val="24"/>
          <w:szCs w:val="24"/>
          <w:lang w:eastAsia="ru-RU"/>
        </w:rPr>
        <w:br/>
        <w:t>И остается где-то  в</w:t>
      </w:r>
      <w:r w:rsidRPr="0078187C">
        <w:rPr>
          <w:rFonts w:ascii="Times New Roman" w:hAnsi="Times New Roman"/>
          <w:sz w:val="24"/>
          <w:szCs w:val="24"/>
          <w:lang w:eastAsia="ru-RU"/>
        </w:rPr>
        <w:t>о сне иль наяву?</w:t>
      </w:r>
    </w:p>
    <w:p w:rsidR="00C06E3F" w:rsidRPr="0078187C" w:rsidRDefault="00C06E3F" w:rsidP="0055475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ручеёк стеклянный,  и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 тёпл</w:t>
      </w:r>
      <w:r>
        <w:rPr>
          <w:rFonts w:ascii="Times New Roman" w:hAnsi="Times New Roman"/>
          <w:sz w:val="24"/>
          <w:szCs w:val="24"/>
          <w:lang w:eastAsia="ru-RU"/>
        </w:rPr>
        <w:t>ая земля,</w:t>
      </w:r>
      <w:r>
        <w:rPr>
          <w:rFonts w:ascii="Times New Roman" w:hAnsi="Times New Roman"/>
          <w:sz w:val="24"/>
          <w:szCs w:val="24"/>
          <w:lang w:eastAsia="ru-RU"/>
        </w:rPr>
        <w:br/>
        <w:t>И над лесной поляной   ж</w:t>
      </w:r>
      <w:r w:rsidRPr="0078187C">
        <w:rPr>
          <w:rFonts w:ascii="Times New Roman" w:hAnsi="Times New Roman"/>
          <w:sz w:val="24"/>
          <w:szCs w:val="24"/>
          <w:lang w:eastAsia="ru-RU"/>
        </w:rPr>
        <w:t>ужжание шмеля.</w:t>
      </w:r>
    </w:p>
    <w:p w:rsidR="00C06E3F" w:rsidRPr="0078187C" w:rsidRDefault="00C06E3F" w:rsidP="0055475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Приходит тихо Осень,  о</w:t>
      </w:r>
      <w:r w:rsidRPr="0078187C">
        <w:rPr>
          <w:rFonts w:ascii="Times New Roman" w:hAnsi="Times New Roman"/>
          <w:sz w:val="24"/>
          <w:szCs w:val="24"/>
          <w:lang w:eastAsia="ru-RU"/>
        </w:rPr>
        <w:t>дет</w:t>
      </w:r>
      <w:r>
        <w:rPr>
          <w:rFonts w:ascii="Times New Roman" w:hAnsi="Times New Roman"/>
          <w:sz w:val="24"/>
          <w:szCs w:val="24"/>
          <w:lang w:eastAsia="ru-RU"/>
        </w:rPr>
        <w:t>ая в туман,</w:t>
      </w:r>
      <w:r>
        <w:rPr>
          <w:rFonts w:ascii="Times New Roman" w:hAnsi="Times New Roman"/>
          <w:sz w:val="24"/>
          <w:szCs w:val="24"/>
          <w:lang w:eastAsia="ru-RU"/>
        </w:rPr>
        <w:br/>
        <w:t>Она дожди приносит  и</w:t>
      </w:r>
      <w:r w:rsidRPr="0078187C">
        <w:rPr>
          <w:rFonts w:ascii="Times New Roman" w:hAnsi="Times New Roman"/>
          <w:sz w:val="24"/>
          <w:szCs w:val="24"/>
          <w:lang w:eastAsia="ru-RU"/>
        </w:rPr>
        <w:t>з зарубежных стран.</w:t>
      </w:r>
    </w:p>
    <w:p w:rsidR="00C06E3F" w:rsidRDefault="00C06E3F" w:rsidP="0055475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листьев жёлтый ворох,  и</w:t>
      </w:r>
      <w:r w:rsidRPr="0078187C">
        <w:rPr>
          <w:rFonts w:ascii="Times New Roman" w:hAnsi="Times New Roman"/>
          <w:sz w:val="24"/>
          <w:szCs w:val="24"/>
          <w:lang w:eastAsia="ru-RU"/>
        </w:rPr>
        <w:t xml:space="preserve"> аромат лесной.</w:t>
      </w:r>
      <w:r w:rsidRPr="0078187C">
        <w:rPr>
          <w:rFonts w:ascii="Times New Roman" w:hAnsi="Times New Roman"/>
          <w:sz w:val="24"/>
          <w:szCs w:val="24"/>
          <w:lang w:eastAsia="ru-RU"/>
        </w:rPr>
        <w:br/>
        <w:t>Осенний бал весё</w:t>
      </w:r>
      <w:r>
        <w:rPr>
          <w:rFonts w:ascii="Times New Roman" w:hAnsi="Times New Roman"/>
          <w:sz w:val="24"/>
          <w:szCs w:val="24"/>
          <w:lang w:eastAsia="ru-RU"/>
        </w:rPr>
        <w:t>лый   н</w:t>
      </w:r>
      <w:r w:rsidRPr="0078187C">
        <w:rPr>
          <w:rFonts w:ascii="Times New Roman" w:hAnsi="Times New Roman"/>
          <w:sz w:val="24"/>
          <w:szCs w:val="24"/>
          <w:lang w:eastAsia="ru-RU"/>
        </w:rPr>
        <w:t>есёт она с собой.</w:t>
      </w:r>
    </w:p>
    <w:p w:rsidR="00C06E3F" w:rsidRPr="0078187C" w:rsidRDefault="00C06E3F" w:rsidP="0055475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C06E3F" w:rsidRDefault="00C06E3F" w:rsidP="00554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b/>
          <w:iCs/>
          <w:sz w:val="24"/>
          <w:szCs w:val="24"/>
        </w:rPr>
        <w:t xml:space="preserve">Ведущий 1. </w:t>
      </w:r>
      <w:r w:rsidRPr="00DD141D">
        <w:rPr>
          <w:rFonts w:ascii="Times New Roman" w:hAnsi="Times New Roman"/>
          <w:sz w:val="24"/>
          <w:szCs w:val="24"/>
        </w:rPr>
        <w:t xml:space="preserve">Осень сегодня полностью вступила в свои права. Мы благодарим эту осень, что она собрала нас всех на осенний бал. </w:t>
      </w:r>
    </w:p>
    <w:p w:rsidR="00C06E3F" w:rsidRPr="00DD141D" w:rsidRDefault="00C06E3F" w:rsidP="00554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3F" w:rsidRDefault="00C06E3F" w:rsidP="00554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b/>
          <w:iCs/>
          <w:sz w:val="24"/>
          <w:szCs w:val="24"/>
        </w:rPr>
        <w:t xml:space="preserve">Ведущий 2. </w:t>
      </w:r>
      <w:r w:rsidRPr="00DD141D">
        <w:rPr>
          <w:rFonts w:ascii="Times New Roman" w:hAnsi="Times New Roman"/>
          <w:sz w:val="24"/>
          <w:szCs w:val="24"/>
        </w:rPr>
        <w:t xml:space="preserve">Впереди зима, весна, лето … А потом снова осень. Сколько их еще будет в нашей жизни! </w:t>
      </w:r>
    </w:p>
    <w:p w:rsidR="00C06E3F" w:rsidRPr="00DD141D" w:rsidRDefault="00C06E3F" w:rsidP="00554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3F" w:rsidRDefault="00C06E3F" w:rsidP="00554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b/>
          <w:iCs/>
          <w:sz w:val="24"/>
          <w:szCs w:val="24"/>
        </w:rPr>
        <w:t xml:space="preserve">Ведущий 1. </w:t>
      </w:r>
      <w:r w:rsidRPr="00DD141D">
        <w:rPr>
          <w:rFonts w:ascii="Times New Roman" w:hAnsi="Times New Roman"/>
          <w:sz w:val="24"/>
          <w:szCs w:val="24"/>
        </w:rPr>
        <w:t xml:space="preserve">Мы надеемся, что еще не раз зажгутся для всех нас в нашей школе золотые огни Осеннего бала. </w:t>
      </w:r>
    </w:p>
    <w:p w:rsidR="00C06E3F" w:rsidRPr="00DD141D" w:rsidRDefault="00C06E3F" w:rsidP="00554751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C06E3F" w:rsidRDefault="00C06E3F" w:rsidP="00554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41D">
        <w:rPr>
          <w:rFonts w:ascii="Times New Roman" w:hAnsi="Times New Roman"/>
          <w:b/>
          <w:iCs/>
          <w:sz w:val="24"/>
          <w:szCs w:val="24"/>
        </w:rPr>
        <w:t xml:space="preserve">Ведущий 2. </w:t>
      </w:r>
      <w:r w:rsidRPr="00DD141D">
        <w:rPr>
          <w:rFonts w:ascii="Times New Roman" w:hAnsi="Times New Roman"/>
          <w:sz w:val="24"/>
          <w:szCs w:val="24"/>
        </w:rPr>
        <w:t>До новых встреч!</w:t>
      </w:r>
    </w:p>
    <w:p w:rsidR="00C06E3F" w:rsidRPr="00DD141D" w:rsidRDefault="00C06E3F" w:rsidP="00554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3F" w:rsidRDefault="00C06E3F" w:rsidP="000F795A">
      <w:pPr>
        <w:rPr>
          <w:rFonts w:ascii="Times New Roman" w:hAnsi="Times New Roman"/>
          <w:sz w:val="24"/>
          <w:szCs w:val="24"/>
        </w:rPr>
      </w:pPr>
      <w:r w:rsidRPr="006A3BD2">
        <w:rPr>
          <w:rFonts w:ascii="Times New Roman" w:hAnsi="Times New Roman"/>
          <w:b/>
          <w:sz w:val="24"/>
          <w:szCs w:val="24"/>
        </w:rPr>
        <w:t>Осень:</w:t>
      </w:r>
      <w:r w:rsidRPr="00315A78">
        <w:rPr>
          <w:rFonts w:ascii="Times New Roman" w:hAnsi="Times New Roman"/>
          <w:sz w:val="24"/>
          <w:szCs w:val="24"/>
        </w:rPr>
        <w:t xml:space="preserve"> Наш праздник подошел к концу. До свидания, ребята! Позвольте угостить вас моими дарами. Чаще вспоминайте Осень, и не ругайте меня за дожди и скучную погоду.</w:t>
      </w:r>
    </w:p>
    <w:p w:rsidR="00C06E3F" w:rsidRPr="006A3BD2" w:rsidRDefault="00C06E3F" w:rsidP="000F7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Песня «Листья желтые»</w:t>
      </w:r>
    </w:p>
    <w:p w:rsidR="00C06E3F" w:rsidRPr="00315A78" w:rsidRDefault="00C06E3F" w:rsidP="000F795A">
      <w:pPr>
        <w:jc w:val="center"/>
        <w:rPr>
          <w:rFonts w:ascii="Times New Roman" w:hAnsi="Times New Roman"/>
          <w:b/>
          <w:sz w:val="24"/>
          <w:szCs w:val="24"/>
        </w:rPr>
      </w:pPr>
      <w:r w:rsidRPr="00315A78">
        <w:rPr>
          <w:rFonts w:ascii="Times New Roman" w:hAnsi="Times New Roman"/>
          <w:b/>
          <w:sz w:val="24"/>
          <w:szCs w:val="24"/>
        </w:rPr>
        <w:t>Осень угощает ре</w:t>
      </w:r>
      <w:r>
        <w:rPr>
          <w:rFonts w:ascii="Times New Roman" w:hAnsi="Times New Roman"/>
          <w:b/>
          <w:sz w:val="24"/>
          <w:szCs w:val="24"/>
        </w:rPr>
        <w:t xml:space="preserve">бят, праздник заканчивается чаепитием. </w:t>
      </w:r>
    </w:p>
    <w:p w:rsidR="00C06E3F" w:rsidRDefault="00C06E3F" w:rsidP="000F795A"/>
    <w:p w:rsidR="00C06E3F" w:rsidRDefault="00C06E3F"/>
    <w:sectPr w:rsidR="00C06E3F" w:rsidSect="008C486F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3F" w:rsidRDefault="00C06E3F">
      <w:r>
        <w:separator/>
      </w:r>
    </w:p>
  </w:endnote>
  <w:endnote w:type="continuationSeparator" w:id="0">
    <w:p w:rsidR="00C06E3F" w:rsidRDefault="00C0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F" w:rsidRDefault="00C06E3F" w:rsidP="008C48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E3F" w:rsidRDefault="00C06E3F" w:rsidP="00315A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F" w:rsidRDefault="00C06E3F" w:rsidP="007F3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6E3F" w:rsidRDefault="00C06E3F" w:rsidP="00315A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3F" w:rsidRDefault="00C06E3F">
      <w:r>
        <w:separator/>
      </w:r>
    </w:p>
  </w:footnote>
  <w:footnote w:type="continuationSeparator" w:id="0">
    <w:p w:rsidR="00C06E3F" w:rsidRDefault="00C06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80"/>
    <w:rsid w:val="00006D2E"/>
    <w:rsid w:val="00020A3E"/>
    <w:rsid w:val="000F795A"/>
    <w:rsid w:val="001F2828"/>
    <w:rsid w:val="001F59C7"/>
    <w:rsid w:val="002B2F6E"/>
    <w:rsid w:val="002C3E97"/>
    <w:rsid w:val="00315A78"/>
    <w:rsid w:val="00383379"/>
    <w:rsid w:val="003E5480"/>
    <w:rsid w:val="0043669F"/>
    <w:rsid w:val="00454A7D"/>
    <w:rsid w:val="0047098E"/>
    <w:rsid w:val="00554751"/>
    <w:rsid w:val="00583B18"/>
    <w:rsid w:val="005A26C9"/>
    <w:rsid w:val="006A3BD2"/>
    <w:rsid w:val="006A6DA8"/>
    <w:rsid w:val="006F598C"/>
    <w:rsid w:val="00731339"/>
    <w:rsid w:val="00734224"/>
    <w:rsid w:val="0078187C"/>
    <w:rsid w:val="00797E06"/>
    <w:rsid w:val="007A508A"/>
    <w:rsid w:val="007F32D6"/>
    <w:rsid w:val="00807810"/>
    <w:rsid w:val="008C486F"/>
    <w:rsid w:val="008D5A20"/>
    <w:rsid w:val="00900995"/>
    <w:rsid w:val="00916494"/>
    <w:rsid w:val="009E0577"/>
    <w:rsid w:val="009F65E7"/>
    <w:rsid w:val="00A13D28"/>
    <w:rsid w:val="00B501E6"/>
    <w:rsid w:val="00C06E3F"/>
    <w:rsid w:val="00DD141D"/>
    <w:rsid w:val="00E1186F"/>
    <w:rsid w:val="00E23835"/>
    <w:rsid w:val="00E3587C"/>
    <w:rsid w:val="00FD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187C"/>
    <w:rPr>
      <w:lang w:eastAsia="en-US"/>
    </w:rPr>
  </w:style>
  <w:style w:type="paragraph" w:styleId="Footer">
    <w:name w:val="footer"/>
    <w:basedOn w:val="Normal"/>
    <w:link w:val="FooterChar"/>
    <w:uiPriority w:val="99"/>
    <w:rsid w:val="006A6D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D2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15A7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48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10</Pages>
  <Words>1879</Words>
  <Characters>10714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12</cp:revision>
  <dcterms:created xsi:type="dcterms:W3CDTF">2012-10-01T13:48:00Z</dcterms:created>
  <dcterms:modified xsi:type="dcterms:W3CDTF">2001-12-31T20:41:00Z</dcterms:modified>
</cp:coreProperties>
</file>